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2197"/>
        <w:gridCol w:w="7654"/>
      </w:tblGrid>
      <w:tr w:rsidR="00180B17">
        <w:tc>
          <w:tcPr>
            <w:tcW w:w="2197" w:type="dxa"/>
          </w:tcPr>
          <w:p w:rsidR="00180B17" w:rsidRDefault="007F6227">
            <w:pPr>
              <w:pStyle w:val="Testonotaapidipagin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878840"/>
                  <wp:effectExtent l="19050" t="0" r="0" b="0"/>
                  <wp:docPr id="1" name="Immagine 1" descr="Logo V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180B17" w:rsidRDefault="00180B17">
            <w:pPr>
              <w:tabs>
                <w:tab w:val="left" w:pos="914"/>
              </w:tabs>
              <w:rPr>
                <w:rFonts w:ascii="Tahoma" w:hAnsi="Tahoma" w:cs="Tahoma"/>
                <w:bCs/>
                <w:sz w:val="16"/>
              </w:rPr>
            </w:pPr>
            <w:r>
              <w:rPr>
                <w:rFonts w:ascii="Futura Md BT" w:hAnsi="Futura Md BT" w:cs="Tahoma"/>
                <w:bCs/>
                <w:sz w:val="16"/>
              </w:rPr>
              <w:t xml:space="preserve">      </w:t>
            </w:r>
            <w:r w:rsidR="007F6227">
              <w:rPr>
                <w:rFonts w:ascii="Futura Md BT" w:hAnsi="Futura Md BT" w:cs="Tahoma"/>
                <w:bCs/>
                <w:noProof/>
                <w:sz w:val="16"/>
              </w:rPr>
              <w:drawing>
                <wp:inline distT="0" distB="0" distL="0" distR="0">
                  <wp:extent cx="237490" cy="154305"/>
                  <wp:effectExtent l="19050" t="0" r="0" b="0"/>
                  <wp:docPr id="2" name="Immagine 2" descr="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 w:cs="Tahoma"/>
                <w:bCs/>
                <w:sz w:val="16"/>
              </w:rPr>
              <w:t xml:space="preserve">    C.O.N.I.   -    F.I.P.A.V</w:t>
            </w:r>
            <w:r>
              <w:rPr>
                <w:rFonts w:ascii="Tahoma" w:hAnsi="Tahoma" w:cs="Tahoma"/>
                <w:bCs/>
                <w:sz w:val="16"/>
              </w:rPr>
              <w:t xml:space="preserve">.                                                    </w:t>
            </w:r>
            <w:r>
              <w:rPr>
                <w:rFonts w:ascii="Tahoma" w:hAnsi="Tahoma" w:cs="Tahoma"/>
                <w:bCs/>
                <w:i/>
                <w:iCs/>
                <w:sz w:val="16"/>
              </w:rPr>
              <w:t>Fondata nel 1991</w:t>
            </w:r>
          </w:p>
          <w:p w:rsidR="00180B17" w:rsidRDefault="00180B17">
            <w:pPr>
              <w:tabs>
                <w:tab w:val="left" w:pos="914"/>
              </w:tabs>
              <w:rPr>
                <w:rFonts w:ascii="Futura Md BT" w:hAnsi="Futura Md BT" w:cs="Tahoma"/>
                <w:bCs/>
                <w:i/>
                <w:iCs/>
                <w:sz w:val="39"/>
              </w:rPr>
            </w:pPr>
            <w:r>
              <w:rPr>
                <w:rFonts w:ascii="Futura Md BT" w:hAnsi="Futura Md BT" w:cs="Tahoma"/>
                <w:bCs/>
                <w:i/>
                <w:iCs/>
                <w:sz w:val="39"/>
              </w:rPr>
              <w:t>Associazione Sportiva Dilettantistica</w:t>
            </w:r>
          </w:p>
          <w:p w:rsidR="00180B17" w:rsidRDefault="00180B17">
            <w:pPr>
              <w:tabs>
                <w:tab w:val="left" w:pos="914"/>
              </w:tabs>
              <w:jc w:val="right"/>
              <w:rPr>
                <w:rFonts w:ascii="Futura Md BT" w:hAnsi="Futura Md BT" w:cs="Tahoma"/>
                <w:b/>
                <w:color w:val="0000FF"/>
                <w:sz w:val="56"/>
              </w:rPr>
            </w:pPr>
            <w:r>
              <w:rPr>
                <w:rFonts w:ascii="Futura Md BT" w:hAnsi="Futura Md BT" w:cs="Tahoma"/>
                <w:b/>
                <w:color w:val="0000FF"/>
                <w:sz w:val="56"/>
              </w:rPr>
              <w:t>VOLLEYBALL MONDOLFO</w:t>
            </w:r>
          </w:p>
          <w:p w:rsidR="00180B17" w:rsidRDefault="00180B17">
            <w:pPr>
              <w:tabs>
                <w:tab w:val="left" w:pos="914"/>
              </w:tabs>
              <w:jc w:val="center"/>
              <w:rPr>
                <w:rFonts w:ascii="Tahoma" w:hAnsi="Tahoma" w:cs="Tahoma"/>
                <w:bCs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</w:rPr>
              <w:t xml:space="preserve">                                             … vivere la pallavolo per crescere nello sport e nella vita.</w:t>
            </w:r>
          </w:p>
        </w:tc>
      </w:tr>
    </w:tbl>
    <w:p w:rsidR="00180B17" w:rsidRDefault="00180B17"/>
    <w:p w:rsidR="00180B17" w:rsidRDefault="00180B17"/>
    <w:p w:rsidR="00180B17" w:rsidRDefault="00180B1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MODULO D’ISCRIZIONE AL CORSO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PALLAVOLO</w:t>
      </w:r>
      <w:r w:rsidR="007B42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Anno 201</w:t>
      </w:r>
      <w:r w:rsidR="000F4EAD">
        <w:rPr>
          <w:rFonts w:ascii="Tahoma" w:hAnsi="Tahoma" w:cs="Tahoma"/>
        </w:rPr>
        <w:t>8</w:t>
      </w:r>
      <w:r>
        <w:rPr>
          <w:rFonts w:ascii="Tahoma" w:hAnsi="Tahoma" w:cs="Tahoma"/>
        </w:rPr>
        <w:t>/1</w:t>
      </w:r>
      <w:r w:rsidR="000F4EAD">
        <w:rPr>
          <w:rFonts w:ascii="Tahoma" w:hAnsi="Tahoma" w:cs="Tahoma"/>
        </w:rPr>
        <w:t>9</w:t>
      </w: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pStyle w:val="Corpotesto"/>
        <w:spacing w:line="36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</w:t>
      </w:r>
      <w:proofErr w:type="spellStart"/>
      <w:r>
        <w:rPr>
          <w:rFonts w:ascii="Tahoma" w:hAnsi="Tahoma" w:cs="Tahoma"/>
        </w:rPr>
        <w:t>………………….…………………………………………………………………………………………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</w:t>
      </w:r>
      <w:proofErr w:type="spellEnd"/>
      <w:r>
        <w:rPr>
          <w:rFonts w:ascii="Tahoma" w:hAnsi="Tahoma" w:cs="Tahoma"/>
        </w:rPr>
        <w:t xml:space="preserve"> </w:t>
      </w:r>
    </w:p>
    <w:p w:rsidR="00180B17" w:rsidRDefault="00180B17">
      <w:pPr>
        <w:pStyle w:val="Corpotesto"/>
        <w:spacing w:line="36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Genitore dell’atleta </w:t>
      </w:r>
      <w:proofErr w:type="spellStart"/>
      <w:r>
        <w:rPr>
          <w:rFonts w:ascii="Tahoma" w:hAnsi="Tahoma" w:cs="Tahoma"/>
        </w:rPr>
        <w:t>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……….…….…………………………………………………………………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…………….……</w:t>
      </w:r>
      <w:proofErr w:type="spellEnd"/>
    </w:p>
    <w:p w:rsidR="00180B17" w:rsidRDefault="00180B17">
      <w:pPr>
        <w:pStyle w:val="Corpotesto"/>
        <w:jc w:val="left"/>
        <w:rPr>
          <w:rFonts w:ascii="Tahoma" w:hAnsi="Tahoma" w:cs="Tahoma"/>
          <w:sz w:val="16"/>
        </w:rPr>
      </w:pPr>
    </w:p>
    <w:p w:rsidR="00180B17" w:rsidRDefault="00180B17">
      <w:pPr>
        <w:pStyle w:val="Corpotes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 H I E D E</w:t>
      </w:r>
    </w:p>
    <w:p w:rsidR="00180B17" w:rsidRDefault="00180B17">
      <w:pPr>
        <w:pStyle w:val="Corpotesto"/>
        <w:jc w:val="center"/>
        <w:rPr>
          <w:rFonts w:ascii="Tahoma" w:hAnsi="Tahoma" w:cs="Tahoma"/>
          <w:b/>
          <w:bCs/>
        </w:rPr>
      </w:pPr>
    </w:p>
    <w:p w:rsidR="00180B17" w:rsidRDefault="00180B17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l’iscrizione per la stagione 201</w:t>
      </w:r>
      <w:r w:rsidR="00533274">
        <w:rPr>
          <w:rFonts w:ascii="Tahoma" w:hAnsi="Tahoma" w:cs="Tahoma"/>
        </w:rPr>
        <w:t>8</w:t>
      </w:r>
      <w:r>
        <w:rPr>
          <w:rFonts w:ascii="Tahoma" w:hAnsi="Tahoma" w:cs="Tahoma"/>
        </w:rPr>
        <w:t>/1</w:t>
      </w:r>
      <w:r w:rsidR="00533274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per il/la proprio/a figlio/a al corso di pallavolo organizzato dall’Associazione Sportiva Dilettantistica Volleyball Mondolfo. </w:t>
      </w:r>
    </w:p>
    <w:p w:rsidR="00180B17" w:rsidRDefault="0002273C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6pt;margin-top:8.15pt;width:495pt;height:246.6pt;z-index:251657728">
            <v:textbox style="mso-next-textbox:#_x0000_s1029">
              <w:txbxContent>
                <w:p w:rsidR="008A06B8" w:rsidRDefault="008A06B8">
                  <w:pPr>
                    <w:pStyle w:val="Titolo1"/>
                    <w:jc w:val="center"/>
                    <w:rPr>
                      <w:rFonts w:ascii="Tahoma" w:hAnsi="Tahoma" w:cs="Tahoma"/>
                      <w:color w:val="0000FF"/>
                    </w:rPr>
                  </w:pPr>
                  <w:r>
                    <w:rPr>
                      <w:rFonts w:ascii="Tahoma" w:hAnsi="Tahoma" w:cs="Tahoma"/>
                      <w:color w:val="0000FF"/>
                    </w:rPr>
                    <w:t>DATI ANAGRAFICI DELL’ATLETA</w:t>
                  </w:r>
                </w:p>
                <w:p w:rsidR="008A06B8" w:rsidRDefault="008A06B8">
                  <w:pPr>
                    <w:rPr>
                      <w:rFonts w:ascii="Tahoma" w:hAnsi="Tahoma" w:cs="Tahoma"/>
                    </w:rPr>
                  </w:pPr>
                </w:p>
                <w:p w:rsidR="008A06B8" w:rsidRDefault="008A06B8">
                  <w:pPr>
                    <w:pStyle w:val="Intestazione"/>
                    <w:tabs>
                      <w:tab w:val="clear" w:pos="4819"/>
                      <w:tab w:val="clear" w:pos="9071"/>
                    </w:tabs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COGNOME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………………………………….………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NOME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……………………………………………………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....</w:t>
                  </w:r>
                  <w:proofErr w:type="spellStart"/>
                  <w:r>
                    <w:rPr>
                      <w:rFonts w:ascii="Tahoma" w:hAnsi="Tahoma" w:cs="Tahoma"/>
                    </w:rPr>
                    <w:t>….……</w:t>
                  </w:r>
                  <w:proofErr w:type="spellEnd"/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NATO/A A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………………………….……………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………….………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.. </w:t>
                  </w:r>
                  <w:proofErr w:type="spellStart"/>
                  <w:r>
                    <w:rPr>
                      <w:rFonts w:ascii="Tahoma" w:hAnsi="Tahoma" w:cs="Tahoma"/>
                    </w:rPr>
                    <w:t>PROV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IL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……….…</w:t>
                  </w:r>
                  <w:proofErr w:type="spellEnd"/>
                  <w:r>
                    <w:rPr>
                      <w:rFonts w:ascii="Tahoma" w:hAnsi="Tahoma" w:cs="Tahoma"/>
                    </w:rPr>
                    <w:t>..….</w:t>
                  </w:r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RESIDENTE A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PROV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</w:t>
                  </w:r>
                  <w:proofErr w:type="spellEnd"/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CITTADINANZA / NAZIONALITA’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……………………………………………………………………………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</w:t>
                  </w:r>
                  <w:proofErr w:type="spellEnd"/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VIA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………………………………………………………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.. N°……… CODICE FISCALE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………………….……………………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</w:t>
                  </w:r>
                  <w:proofErr w:type="spellEnd"/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FREQUENTA LA CLASSE SCOLASTICA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DI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……………….…………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</w:t>
                  </w:r>
                  <w:proofErr w:type="spellEnd"/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aps/>
                    </w:rPr>
                    <w:t xml:space="preserve">Rientro pomeridiano NEI GIORNI </w:t>
                  </w:r>
                  <w:proofErr w:type="spellStart"/>
                  <w:r>
                    <w:rPr>
                      <w:rFonts w:ascii="Tahoma" w:hAnsi="Tahoma" w:cs="Tahoma"/>
                      <w:caps/>
                    </w:rPr>
                    <w:t>DI</w:t>
                  </w:r>
                  <w:proofErr w:type="spellEnd"/>
                  <w:r>
                    <w:rPr>
                      <w:rFonts w:ascii="Tahoma" w:hAnsi="Tahoma" w:cs="Tahoma"/>
                      <w:caps/>
                    </w:rPr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………………………………….……….……………………….…………………….…</w:t>
                  </w:r>
                  <w:proofErr w:type="spellEnd"/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  <w:caps/>
                    </w:rPr>
                  </w:pPr>
                  <w:r>
                    <w:rPr>
                      <w:rFonts w:ascii="Tahoma" w:hAnsi="Tahoma" w:cs="Tahoma"/>
                    </w:rPr>
                    <w:t xml:space="preserve">TEL. ABITAZIONE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  <w:caps/>
                    </w:rPr>
                    <w:t xml:space="preserve">CelLULARE </w:t>
                  </w:r>
                  <w:proofErr w:type="spellStart"/>
                  <w:r>
                    <w:rPr>
                      <w:rFonts w:ascii="Tahoma" w:hAnsi="Tahoma" w:cs="Tahoma"/>
                      <w:caps/>
                    </w:rPr>
                    <w:t>…………</w:t>
                  </w:r>
                  <w:proofErr w:type="spellEnd"/>
                  <w:r>
                    <w:rPr>
                      <w:rFonts w:ascii="Tahoma" w:hAnsi="Tahoma" w:cs="Tahoma"/>
                      <w:caps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  <w:caps/>
                    </w:rPr>
                    <w:t>……………………………</w:t>
                  </w:r>
                  <w:proofErr w:type="spellEnd"/>
                  <w:r>
                    <w:rPr>
                      <w:rFonts w:ascii="Tahoma" w:hAnsi="Tahoma" w:cs="Tahoma"/>
                      <w:caps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  <w:caps/>
                    </w:rPr>
                    <w:t>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E-</w:t>
                  </w:r>
                  <w:r>
                    <w:rPr>
                      <w:rFonts w:ascii="Tahoma" w:hAnsi="Tahoma" w:cs="Tahoma"/>
                      <w:caps/>
                    </w:rPr>
                    <w:t xml:space="preserve">mail </w:t>
                  </w:r>
                  <w:proofErr w:type="spellStart"/>
                  <w:r>
                    <w:rPr>
                      <w:rFonts w:ascii="Tahoma" w:hAnsi="Tahoma" w:cs="Tahoma"/>
                      <w:caps/>
                    </w:rPr>
                    <w:t>……………………………….…………………</w:t>
                  </w:r>
                  <w:proofErr w:type="spellEnd"/>
                  <w:r>
                    <w:rPr>
                      <w:rFonts w:ascii="Tahoma" w:hAnsi="Tahoma" w:cs="Tahoma"/>
                      <w:caps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  <w:caps/>
                    </w:rPr>
                    <w:t>………………………</w:t>
                  </w:r>
                  <w:proofErr w:type="spellEnd"/>
                  <w:r>
                    <w:rPr>
                      <w:rFonts w:ascii="Tahoma" w:hAnsi="Tahoma" w:cs="Tahoma"/>
                      <w:caps/>
                    </w:rPr>
                    <w:t xml:space="preserve"> NOTE </w:t>
                  </w:r>
                  <w:proofErr w:type="spellStart"/>
                  <w:r>
                    <w:rPr>
                      <w:rFonts w:ascii="Tahoma" w:hAnsi="Tahoma" w:cs="Tahoma"/>
                      <w:caps/>
                    </w:rPr>
                    <w:t>………………………………………………………</w:t>
                  </w:r>
                  <w:proofErr w:type="spellEnd"/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ABBIGLIAMEMTO:  TAGLIA MAGLIA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…………….……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.. TAGLIA PANTALONE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</w:p>
                <w:p w:rsidR="008A06B8" w:rsidRDefault="008A06B8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NUMERO </w:t>
                  </w:r>
                  <w:proofErr w:type="spellStart"/>
                  <w:r>
                    <w:rPr>
                      <w:rFonts w:ascii="Tahoma" w:hAnsi="Tahoma" w:cs="Tahoma"/>
                    </w:rPr>
                    <w:t>DI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SCARPA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…………………………………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 ALTEZZA </w:t>
                  </w:r>
                  <w:proofErr w:type="spellStart"/>
                  <w:r>
                    <w:rPr>
                      <w:rFonts w:ascii="Tahoma" w:hAnsi="Tahoma" w:cs="Tahoma"/>
                    </w:rPr>
                    <w:t>CM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……….……………….…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PESO KG </w:t>
                  </w:r>
                  <w:proofErr w:type="spellStart"/>
                  <w:r>
                    <w:rPr>
                      <w:rFonts w:ascii="Tahoma" w:hAnsi="Tahoma" w:cs="Tahoma"/>
                    </w:rPr>
                    <w:t>……</w:t>
                  </w:r>
                  <w:proofErr w:type="spellEnd"/>
                  <w:r>
                    <w:rPr>
                      <w:rFonts w:ascii="Tahoma" w:hAnsi="Tahoma" w:cs="Tahoma"/>
                    </w:rPr>
                    <w:t>..</w:t>
                  </w:r>
                  <w:proofErr w:type="spellStart"/>
                  <w:r>
                    <w:rPr>
                      <w:rFonts w:ascii="Tahoma" w:hAnsi="Tahoma" w:cs="Tahoma"/>
                    </w:rPr>
                    <w:t>…………</w:t>
                  </w:r>
                  <w:proofErr w:type="spellEnd"/>
                  <w:r>
                    <w:rPr>
                      <w:rFonts w:ascii="Tahoma" w:hAnsi="Tahoma" w:cs="Tahoma"/>
                    </w:rPr>
                    <w:t>..…..</w:t>
                  </w:r>
                </w:p>
              </w:txbxContent>
            </v:textbox>
          </v:shape>
        </w:pict>
      </w: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pStyle w:val="Intestazione"/>
        <w:tabs>
          <w:tab w:val="clear" w:pos="4819"/>
          <w:tab w:val="clear" w:pos="9071"/>
        </w:tabs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-1" w:firstLine="284"/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-1" w:firstLine="284"/>
      </w:pPr>
      <w:r>
        <w:t xml:space="preserve">Il sottoscritto dichiara di aver preso visione dell'informativa ex articolo 13 </w:t>
      </w:r>
      <w:proofErr w:type="spellStart"/>
      <w:r>
        <w:t>D.Lgs</w:t>
      </w:r>
      <w:proofErr w:type="spellEnd"/>
      <w:r>
        <w:t xml:space="preserve"> N°196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t>30.06.2003</w:t>
        </w:r>
      </w:smartTag>
      <w:r>
        <w:t>, riportata sul retro del presente modulo, ed esprimo il mio consenso, ai sensi degli articoli 23 e 24 del medesimo Decreto, in particolare, a che i dati possano essere comunicati e trattati dai soggetti elencati al punto D, della predetta informativa.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-1" w:firstLine="284"/>
      </w:pPr>
    </w:p>
    <w:p w:rsidR="00180B17" w:rsidRDefault="00180B17">
      <w:pPr>
        <w:pStyle w:val="Corpotesto"/>
        <w:rPr>
          <w:rFonts w:ascii="Tahoma" w:hAnsi="Tahoma" w:cs="Tahoma"/>
          <w:sz w:val="20"/>
        </w:rPr>
      </w:pP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Mondolfo lì, </w:t>
      </w:r>
      <w:proofErr w:type="spellStart"/>
      <w:r>
        <w:rPr>
          <w:rFonts w:ascii="Tahoma" w:hAnsi="Tahoma" w:cs="Tahoma"/>
        </w:rPr>
        <w:t>……………………………………</w:t>
      </w:r>
      <w:proofErr w:type="spellEnd"/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ind w:left="708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Firma del Genitore</w:t>
      </w:r>
    </w:p>
    <w:p w:rsidR="00180B17" w:rsidRDefault="00180B17">
      <w:pPr>
        <w:jc w:val="center"/>
        <w:rPr>
          <w:rFonts w:ascii="Tahoma" w:hAnsi="Tahoma" w:cs="Tahoma"/>
        </w:rPr>
      </w:pPr>
    </w:p>
    <w:p w:rsidR="00180B17" w:rsidRDefault="00180B17">
      <w:pPr>
        <w:ind w:left="708" w:firstLine="708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………………………</w:t>
      </w:r>
      <w:proofErr w:type="spellEnd"/>
      <w:r>
        <w:rPr>
          <w:rFonts w:ascii="Tahoma" w:hAnsi="Tahoma" w:cs="Tahoma"/>
        </w:rPr>
        <w:t>..</w:t>
      </w:r>
    </w:p>
    <w:p w:rsidR="00180B17" w:rsidRDefault="00180B17">
      <w:pPr>
        <w:rPr>
          <w:rFonts w:ascii="Tahoma" w:hAnsi="Tahoma" w:cs="Tahoma"/>
        </w:rPr>
      </w:pPr>
    </w:p>
    <w:p w:rsidR="00180B17" w:rsidRDefault="00180B17">
      <w:pPr>
        <w:rPr>
          <w:rFonts w:ascii="Tahoma" w:hAnsi="Tahoma" w:cs="Tahoma"/>
        </w:rPr>
      </w:pPr>
    </w:p>
    <w:p w:rsidR="005A02D5" w:rsidRDefault="005A02D5" w:rsidP="005A02D5">
      <w:pPr>
        <w:pStyle w:val="Corpodeltesto2"/>
        <w:ind w:left="567" w:hanging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N.B. Modulo da recapitare alla Volleyball Mondolfo, presso la sede in Via E. Fermi n. 5 nei giorni di Lunedì e Giovedì dalle ore 18,30 alle ore 19,30.</w:t>
      </w:r>
    </w:p>
    <w:p w:rsidR="00180B17" w:rsidRDefault="00180B17">
      <w:pPr>
        <w:pStyle w:val="Corpodeltesto2"/>
        <w:ind w:left="705" w:hanging="705"/>
        <w:rPr>
          <w:rFonts w:ascii="Tahoma" w:hAnsi="Tahoma" w:cs="Tahoma"/>
        </w:rPr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282"/>
        <w:jc w:val="center"/>
        <w:rPr>
          <w:b/>
          <w:bCs/>
          <w:i/>
          <w:iCs/>
          <w:sz w:val="24"/>
          <w:u w:val="single"/>
        </w:rPr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282"/>
        <w:jc w:val="center"/>
        <w:rPr>
          <w:b/>
          <w:bCs/>
          <w:i/>
          <w:iCs/>
          <w:sz w:val="24"/>
          <w:u w:val="single"/>
        </w:rPr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282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 xml:space="preserve">INFORMATIVA EX ART. 13 </w:t>
      </w:r>
      <w:proofErr w:type="spellStart"/>
      <w:r>
        <w:rPr>
          <w:b/>
          <w:bCs/>
          <w:i/>
          <w:iCs/>
          <w:sz w:val="24"/>
          <w:u w:val="single"/>
        </w:rPr>
        <w:t>D.LGS</w:t>
      </w:r>
      <w:proofErr w:type="spellEnd"/>
      <w:r>
        <w:rPr>
          <w:b/>
          <w:bCs/>
          <w:i/>
          <w:iCs/>
          <w:sz w:val="24"/>
          <w:u w:val="single"/>
        </w:rPr>
        <w:t xml:space="preserve"> N°196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b/>
            <w:bCs/>
            <w:i/>
            <w:iCs/>
            <w:sz w:val="24"/>
            <w:u w:val="single"/>
          </w:rPr>
          <w:t>30.06.2003</w:t>
        </w:r>
      </w:smartTag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282"/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282"/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282" w:firstLine="360"/>
      </w:pPr>
      <w:r>
        <w:t xml:space="preserve">Ai sensi dell'articolo 13 del </w:t>
      </w:r>
      <w:proofErr w:type="spellStart"/>
      <w:r>
        <w:t>D.Lgs</w:t>
      </w:r>
      <w:proofErr w:type="spellEnd"/>
      <w:r>
        <w:t xml:space="preserve"> N°196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t>30/06/2003</w:t>
        </w:r>
      </w:smartTag>
      <w:r>
        <w:t xml:space="preserve"> si informa che: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282"/>
      </w:pPr>
    </w:p>
    <w:p w:rsidR="00180B17" w:rsidRDefault="00180B17">
      <w:pPr>
        <w:pStyle w:val="Corpodeltesto3"/>
        <w:numPr>
          <w:ilvl w:val="0"/>
          <w:numId w:val="5"/>
        </w:numPr>
        <w:tabs>
          <w:tab w:val="clear" w:pos="1701"/>
        </w:tabs>
        <w:spacing w:line="240" w:lineRule="auto"/>
        <w:ind w:right="282"/>
      </w:pPr>
      <w:r>
        <w:t>I dati personali forniti in relazione alle procedure di affiliazione, tesseramento e/o iscrizione ai campionati formeranno oggetto di trattamento nel rispetto della normativa succitata.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left="360" w:right="282"/>
      </w:pPr>
    </w:p>
    <w:p w:rsidR="00180B17" w:rsidRDefault="00180B17">
      <w:pPr>
        <w:pStyle w:val="Corpodeltesto3"/>
        <w:numPr>
          <w:ilvl w:val="0"/>
          <w:numId w:val="5"/>
        </w:numPr>
        <w:tabs>
          <w:tab w:val="clear" w:pos="1701"/>
        </w:tabs>
        <w:spacing w:line="240" w:lineRule="auto"/>
        <w:ind w:right="282"/>
      </w:pPr>
      <w:r>
        <w:t>Tali dati verranno trattati per finalità strettamente connesse all'attività sportiva della pallavolo ed in modo da garantirne la sicurezza anche attraverso strumenti automatizzati.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left="360" w:right="282"/>
      </w:pPr>
    </w:p>
    <w:p w:rsidR="00180B17" w:rsidRDefault="00180B17">
      <w:pPr>
        <w:pStyle w:val="Corpodeltesto3"/>
        <w:numPr>
          <w:ilvl w:val="0"/>
          <w:numId w:val="5"/>
        </w:numPr>
        <w:tabs>
          <w:tab w:val="clear" w:pos="1701"/>
        </w:tabs>
        <w:spacing w:line="240" w:lineRule="auto"/>
        <w:ind w:right="282"/>
      </w:pPr>
      <w:r>
        <w:t>Il conferimento di tali dati è indispensabile per la realizzazione dell'attività sportiva cui si riferiscono e per gli obblighi correlativi. Pertanto, un eventuale rifiuto a fornire tutti i dati richiesti, comporterebbe l'impossibilità di omologare l'affiliazione, il tesseramento e/o l'iscrizione ai campionati.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left="360" w:right="282"/>
      </w:pPr>
    </w:p>
    <w:p w:rsidR="00180B17" w:rsidRDefault="00180B17">
      <w:pPr>
        <w:pStyle w:val="Corpodeltesto3"/>
        <w:numPr>
          <w:ilvl w:val="0"/>
          <w:numId w:val="5"/>
        </w:numPr>
        <w:tabs>
          <w:tab w:val="clear" w:pos="1701"/>
        </w:tabs>
        <w:spacing w:line="240" w:lineRule="auto"/>
        <w:ind w:right="282"/>
      </w:pPr>
      <w:r>
        <w:t xml:space="preserve">Ferme restando le comunicazioni e diffusioni effettuate in esecuzione di obblighi di legge e di contratto, i dati personali potranno essere comunicati in Italia ed all'estero ai soli fini della realizzazione di attività, iniziative e manifestazioni connesse con i fini </w:t>
      </w:r>
      <w:proofErr w:type="spellStart"/>
      <w:r>
        <w:t>isituzionali</w:t>
      </w:r>
      <w:proofErr w:type="spellEnd"/>
      <w:r>
        <w:t xml:space="preserve"> della </w:t>
      </w:r>
      <w:proofErr w:type="spellStart"/>
      <w:r>
        <w:t>A.S.D.</w:t>
      </w:r>
      <w:proofErr w:type="spellEnd"/>
      <w:r>
        <w:t xml:space="preserve"> Volleyball Mondolfo ad altri soggetti pubblici o privati ed organismi associati. 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282"/>
      </w:pPr>
    </w:p>
    <w:p w:rsidR="00180B17" w:rsidRDefault="00180B17">
      <w:pPr>
        <w:pStyle w:val="Corpodeltesto3"/>
        <w:numPr>
          <w:ilvl w:val="0"/>
          <w:numId w:val="5"/>
        </w:numPr>
        <w:tabs>
          <w:tab w:val="clear" w:pos="1701"/>
        </w:tabs>
        <w:spacing w:line="240" w:lineRule="auto"/>
        <w:ind w:right="282"/>
      </w:pPr>
      <w:r>
        <w:t>I dati verranno trattati per tutta la durata del rapporto di affiliazione, tesseramento e/o iscrizione ai campionati ed anche successivamente per le finalità istituzionali della Federazione.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left="360" w:right="282"/>
      </w:pPr>
    </w:p>
    <w:p w:rsidR="00180B17" w:rsidRDefault="00180B17">
      <w:pPr>
        <w:pStyle w:val="Corpodeltesto3"/>
        <w:numPr>
          <w:ilvl w:val="0"/>
          <w:numId w:val="5"/>
        </w:numPr>
        <w:tabs>
          <w:tab w:val="clear" w:pos="1701"/>
        </w:tabs>
        <w:spacing w:line="240" w:lineRule="auto"/>
        <w:ind w:right="282"/>
      </w:pPr>
      <w:r>
        <w:t>Relativamente ai dati medesimi l'interessato può esercitare i diritti previsti all'articolo 7 del Decreto Legislativo 196/03 succitato.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left="360" w:right="282"/>
      </w:pPr>
    </w:p>
    <w:p w:rsidR="00180B17" w:rsidRDefault="00180B17">
      <w:pPr>
        <w:pStyle w:val="Corpodeltesto3"/>
        <w:numPr>
          <w:ilvl w:val="0"/>
          <w:numId w:val="5"/>
        </w:numPr>
        <w:tabs>
          <w:tab w:val="clear" w:pos="1701"/>
        </w:tabs>
        <w:spacing w:line="240" w:lineRule="auto"/>
        <w:ind w:right="282"/>
      </w:pPr>
      <w:r>
        <w:t>Titolare del trattamento dei dati personali è l’Associazione Sportiva Dilettantistica Volleyball Mondolfo – Via Enrico Fermi n.5 – 61037 Mondolfo (PU).</w:t>
      </w: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-1"/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-1"/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1275"/>
      </w:pPr>
    </w:p>
    <w:p w:rsidR="00180B17" w:rsidRDefault="00180B17">
      <w:pPr>
        <w:pStyle w:val="Corpodeltesto3"/>
        <w:tabs>
          <w:tab w:val="clear" w:pos="1701"/>
        </w:tabs>
        <w:spacing w:line="240" w:lineRule="auto"/>
        <w:ind w:right="1275"/>
      </w:pPr>
    </w:p>
    <w:sectPr w:rsidR="00180B17" w:rsidSect="00AF7EF1">
      <w:headerReference w:type="default" r:id="rId9"/>
      <w:footerReference w:type="default" r:id="rId10"/>
      <w:pgSz w:w="11906" w:h="16838"/>
      <w:pgMar w:top="673" w:right="1133" w:bottom="426" w:left="993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A9" w:rsidRDefault="00222CA9">
      <w:r>
        <w:separator/>
      </w:r>
    </w:p>
  </w:endnote>
  <w:endnote w:type="continuationSeparator" w:id="0">
    <w:p w:rsidR="00222CA9" w:rsidRDefault="0022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2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9920"/>
    </w:tblGrid>
    <w:tr w:rsidR="008A06B8">
      <w:trPr>
        <w:trHeight w:val="1132"/>
      </w:trPr>
      <w:tc>
        <w:tcPr>
          <w:tcW w:w="9920" w:type="dxa"/>
        </w:tcPr>
        <w:p w:rsidR="008A06B8" w:rsidRDefault="008A06B8">
          <w:pPr>
            <w:pStyle w:val="Intestazione"/>
            <w:ind w:right="-70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Style w:val="Numeropagina"/>
              <w:rFonts w:ascii="Tahoma" w:hAnsi="Tahoma" w:cs="Tahoma"/>
            </w:rPr>
            <w:t xml:space="preserve"> </w:t>
          </w:r>
          <w:r w:rsidR="0002273C">
            <w:rPr>
              <w:rStyle w:val="Numeropagina"/>
              <w:rFonts w:ascii="Tahoma" w:hAnsi="Tahoma" w:cs="Tahoma"/>
            </w:rPr>
            <w:fldChar w:fldCharType="begin"/>
          </w:r>
          <w:r>
            <w:rPr>
              <w:rStyle w:val="Numeropagina"/>
              <w:rFonts w:ascii="Tahoma" w:hAnsi="Tahoma" w:cs="Tahoma"/>
            </w:rPr>
            <w:instrText xml:space="preserve"> PAGE </w:instrText>
          </w:r>
          <w:r w:rsidR="0002273C">
            <w:rPr>
              <w:rStyle w:val="Numeropagina"/>
              <w:rFonts w:ascii="Tahoma" w:hAnsi="Tahoma" w:cs="Tahoma"/>
            </w:rPr>
            <w:fldChar w:fldCharType="separate"/>
          </w:r>
          <w:r w:rsidR="005A02D5">
            <w:rPr>
              <w:rStyle w:val="Numeropagina"/>
              <w:rFonts w:ascii="Tahoma" w:hAnsi="Tahoma" w:cs="Tahoma"/>
              <w:noProof/>
            </w:rPr>
            <w:t>2</w:t>
          </w:r>
          <w:r w:rsidR="0002273C">
            <w:rPr>
              <w:rStyle w:val="Numeropagina"/>
              <w:rFonts w:ascii="Tahoma" w:hAnsi="Tahoma" w:cs="Tahoma"/>
            </w:rPr>
            <w:fldChar w:fldCharType="end"/>
          </w:r>
        </w:p>
        <w:p w:rsidR="008A06B8" w:rsidRDefault="008A06B8" w:rsidP="00180B17">
          <w:pPr>
            <w:pStyle w:val="Intestazione"/>
            <w:ind w:right="-70"/>
            <w:jc w:val="center"/>
            <w:rPr>
              <w:rFonts w:ascii="Tahoma" w:hAnsi="Tahoma" w:cs="Tahoma"/>
              <w:bCs/>
              <w:sz w:val="18"/>
            </w:rPr>
          </w:pPr>
          <w:r>
            <w:rPr>
              <w:rFonts w:ascii="Tahoma" w:hAnsi="Tahoma" w:cs="Tahoma"/>
              <w:bCs/>
              <w:sz w:val="18"/>
            </w:rPr>
            <w:t>via Enrico Fermi, 5 - 61037 MONDOLFO (PU) -  Codice F</w:t>
          </w:r>
          <w:r w:rsidR="002B5D42">
            <w:rPr>
              <w:rFonts w:ascii="Tahoma" w:hAnsi="Tahoma" w:cs="Tahoma"/>
              <w:bCs/>
              <w:sz w:val="18"/>
            </w:rPr>
            <w:t>iscale e Partita I.V.A. 0120339</w:t>
          </w:r>
          <w:r>
            <w:rPr>
              <w:rFonts w:ascii="Tahoma" w:hAnsi="Tahoma" w:cs="Tahoma"/>
              <w:bCs/>
              <w:sz w:val="18"/>
            </w:rPr>
            <w:t xml:space="preserve">0412  </w:t>
          </w:r>
        </w:p>
        <w:p w:rsidR="008A06B8" w:rsidRDefault="008A06B8" w:rsidP="00180B17">
          <w:pPr>
            <w:pStyle w:val="Intestazione"/>
            <w:ind w:right="-70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Cs/>
              <w:sz w:val="18"/>
            </w:rPr>
            <w:t xml:space="preserve">Codice FIPAV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Tahoma" w:hAnsi="Tahoma" w:cs="Tahoma"/>
                <w:bCs/>
                <w:sz w:val="18"/>
              </w:rPr>
              <w:t>090450093</w:t>
            </w:r>
          </w:smartTag>
          <w:r>
            <w:rPr>
              <w:rFonts w:ascii="Tahoma" w:hAnsi="Tahoma" w:cs="Tahoma"/>
              <w:bCs/>
              <w:sz w:val="18"/>
            </w:rPr>
            <w:t xml:space="preserve">  -  E-mail: </w:t>
          </w:r>
          <w:hyperlink r:id="rId1" w:history="1">
            <w:r>
              <w:rPr>
                <w:rStyle w:val="Collegamentoipertestuale"/>
                <w:rFonts w:ascii="Tahoma" w:hAnsi="Tahoma" w:cs="Tahoma"/>
                <w:bCs/>
                <w:sz w:val="18"/>
              </w:rPr>
              <w:t>vbm@volleyballmondolfo.it</w:t>
            </w:r>
          </w:hyperlink>
          <w:r>
            <w:rPr>
              <w:rFonts w:ascii="Tahoma" w:hAnsi="Tahoma" w:cs="Tahoma"/>
              <w:bCs/>
              <w:sz w:val="18"/>
            </w:rPr>
            <w:t xml:space="preserve">  -  Colori Sociali: Bianco-Azzurro - Registro CONI </w:t>
          </w:r>
          <w:proofErr w:type="spellStart"/>
          <w:r>
            <w:rPr>
              <w:rFonts w:ascii="Tahoma" w:hAnsi="Tahoma" w:cs="Tahoma"/>
              <w:bCs/>
              <w:sz w:val="18"/>
            </w:rPr>
            <w:t>nr</w:t>
          </w:r>
          <w:proofErr w:type="spellEnd"/>
          <w:r>
            <w:rPr>
              <w:rFonts w:ascii="Tahoma" w:hAnsi="Tahoma" w:cs="Tahoma"/>
              <w:bCs/>
              <w:sz w:val="18"/>
            </w:rPr>
            <w:t>. 771</w:t>
          </w:r>
        </w:p>
      </w:tc>
    </w:tr>
  </w:tbl>
  <w:p w:rsidR="008A06B8" w:rsidRDefault="008A06B8">
    <w:pPr>
      <w:pStyle w:val="Pidipagina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A9" w:rsidRDefault="00222CA9">
      <w:r>
        <w:separator/>
      </w:r>
    </w:p>
  </w:footnote>
  <w:footnote w:type="continuationSeparator" w:id="0">
    <w:p w:rsidR="00222CA9" w:rsidRDefault="0022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B8" w:rsidRDefault="0002273C">
    <w:pPr>
      <w:pStyle w:val="Intestazione"/>
    </w:pPr>
    <w:r>
      <w:rPr>
        <w:noProof/>
      </w:rPr>
      <w:pict>
        <v:line id="_x0000_s2051" style="position:absolute;flip:x;z-index:251657728" from="-54.6pt,257.65pt" to="-27.6pt,257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1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622196"/>
    <w:multiLevelType w:val="singleLevel"/>
    <w:tmpl w:val="3E582D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40A66C7D"/>
    <w:multiLevelType w:val="hybridMultilevel"/>
    <w:tmpl w:val="98509B48"/>
    <w:lvl w:ilvl="0" w:tplc="B15E10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B7F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A4030F"/>
    <w:multiLevelType w:val="hybridMultilevel"/>
    <w:tmpl w:val="C97E5EC6"/>
    <w:lvl w:ilvl="0" w:tplc="A57875AC">
      <w:start w:val="2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proofState w:spelling="clean"/>
  <w:attachedTemplate r:id="rId1"/>
  <w:stylePaneFormatFilter w:val="3F01"/>
  <w:documentType w:val="letter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17"/>
    <w:rsid w:val="0002273C"/>
    <w:rsid w:val="00092EDF"/>
    <w:rsid w:val="000F4EAD"/>
    <w:rsid w:val="00180B17"/>
    <w:rsid w:val="00222B10"/>
    <w:rsid w:val="00222CA9"/>
    <w:rsid w:val="00257F58"/>
    <w:rsid w:val="002A5622"/>
    <w:rsid w:val="002B5D42"/>
    <w:rsid w:val="003F2DC0"/>
    <w:rsid w:val="00533274"/>
    <w:rsid w:val="005A02D5"/>
    <w:rsid w:val="007B42F3"/>
    <w:rsid w:val="007F6227"/>
    <w:rsid w:val="008A06B8"/>
    <w:rsid w:val="009E5955"/>
    <w:rsid w:val="00AF7EF1"/>
    <w:rsid w:val="00B05F20"/>
    <w:rsid w:val="00C541F6"/>
    <w:rsid w:val="00D140F8"/>
    <w:rsid w:val="00DC56BF"/>
    <w:rsid w:val="00E120F1"/>
    <w:rsid w:val="00E302B5"/>
    <w:rsid w:val="00E42B0B"/>
    <w:rsid w:val="00E651A4"/>
    <w:rsid w:val="00ED14A6"/>
    <w:rsid w:val="00F2113F"/>
    <w:rsid w:val="00F7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EF1"/>
  </w:style>
  <w:style w:type="paragraph" w:styleId="Titolo1">
    <w:name w:val="heading 1"/>
    <w:basedOn w:val="Normale"/>
    <w:next w:val="Normale"/>
    <w:qFormat/>
    <w:rsid w:val="00AF7EF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AF7EF1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rsid w:val="00AF7EF1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rsid w:val="00AF7EF1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rsid w:val="00AF7EF1"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rsid w:val="00AF7EF1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AF7EF1"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rsid w:val="00AF7EF1"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rsid w:val="00AF7EF1"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AF7EF1"/>
    <w:pPr>
      <w:ind w:left="708"/>
    </w:pPr>
  </w:style>
  <w:style w:type="paragraph" w:styleId="Intestazione">
    <w:name w:val="header"/>
    <w:basedOn w:val="Normale"/>
    <w:rsid w:val="00AF7EF1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AF7EF1"/>
    <w:rPr>
      <w:position w:val="6"/>
      <w:sz w:val="16"/>
    </w:rPr>
  </w:style>
  <w:style w:type="paragraph" w:styleId="Testonotaapidipagina">
    <w:name w:val="footnote text"/>
    <w:basedOn w:val="Normale"/>
    <w:semiHidden/>
    <w:rsid w:val="00AF7EF1"/>
  </w:style>
  <w:style w:type="paragraph" w:styleId="Pidipagina">
    <w:name w:val="footer"/>
    <w:basedOn w:val="Normale"/>
    <w:rsid w:val="00AF7EF1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AF7EF1"/>
    <w:pPr>
      <w:tabs>
        <w:tab w:val="left" w:pos="0"/>
      </w:tabs>
      <w:jc w:val="both"/>
    </w:pPr>
    <w:rPr>
      <w:rFonts w:ascii="Futura2-Normal" w:hAnsi="Futura2-Normal"/>
      <w:sz w:val="22"/>
    </w:rPr>
  </w:style>
  <w:style w:type="character" w:styleId="Collegamentoipertestuale">
    <w:name w:val="Hyperlink"/>
    <w:rsid w:val="00AF7EF1"/>
    <w:rPr>
      <w:color w:val="0000FF"/>
      <w:u w:val="single"/>
    </w:rPr>
  </w:style>
  <w:style w:type="paragraph" w:styleId="Formuladiapertura">
    <w:name w:val="Salutation"/>
    <w:basedOn w:val="Normale"/>
    <w:next w:val="Normale"/>
    <w:rsid w:val="00AF7EF1"/>
  </w:style>
  <w:style w:type="paragraph" w:styleId="Data">
    <w:name w:val="Date"/>
    <w:basedOn w:val="Normale"/>
    <w:next w:val="Normale"/>
    <w:rsid w:val="00AF7EF1"/>
  </w:style>
  <w:style w:type="paragraph" w:styleId="Formuladichiusura">
    <w:name w:val="Closing"/>
    <w:basedOn w:val="Normale"/>
    <w:rsid w:val="00AF7EF1"/>
  </w:style>
  <w:style w:type="paragraph" w:styleId="Firma">
    <w:name w:val="Signature"/>
    <w:basedOn w:val="Normale"/>
    <w:rsid w:val="00AF7EF1"/>
  </w:style>
  <w:style w:type="character" w:styleId="Numeropagina">
    <w:name w:val="page number"/>
    <w:basedOn w:val="Carpredefinitoparagrafo"/>
    <w:rsid w:val="00AF7EF1"/>
  </w:style>
  <w:style w:type="paragraph" w:styleId="Sottotitolo">
    <w:name w:val="Subtitle"/>
    <w:basedOn w:val="Normale"/>
    <w:qFormat/>
    <w:rsid w:val="00AF7EF1"/>
    <w:pPr>
      <w:jc w:val="center"/>
    </w:pPr>
    <w:rPr>
      <w:sz w:val="28"/>
      <w:szCs w:val="24"/>
    </w:rPr>
  </w:style>
  <w:style w:type="paragraph" w:styleId="Corpodeltesto2">
    <w:name w:val="Body Text 2"/>
    <w:basedOn w:val="Normale"/>
    <w:rsid w:val="00AF7EF1"/>
    <w:rPr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AF7EF1"/>
    <w:pPr>
      <w:framePr w:w="12326" w:h="16834" w:hRule="exact" w:wrap="auto" w:vAnchor="page" w:hAnchor="page" w:x="361" w:y="855"/>
      <w:autoSpaceDE w:val="0"/>
      <w:autoSpaceDN w:val="0"/>
      <w:adjustRightInd w:val="0"/>
      <w:spacing w:line="259" w:lineRule="exact"/>
      <w:ind w:firstLine="1080"/>
      <w:jc w:val="center"/>
    </w:pPr>
    <w:rPr>
      <w:sz w:val="24"/>
      <w:szCs w:val="22"/>
    </w:rPr>
  </w:style>
  <w:style w:type="paragraph" w:styleId="Testodelblocco">
    <w:name w:val="Block Text"/>
    <w:basedOn w:val="Normale"/>
    <w:rsid w:val="00AF7EF1"/>
    <w:pPr>
      <w:framePr w:w="12326" w:h="16834" w:hRule="exact" w:wrap="auto" w:vAnchor="page" w:hAnchor="page" w:x="361" w:y="855"/>
      <w:tabs>
        <w:tab w:val="left" w:pos="11340"/>
      </w:tabs>
      <w:autoSpaceDE w:val="0"/>
      <w:autoSpaceDN w:val="0"/>
      <w:adjustRightInd w:val="0"/>
      <w:ind w:left="567" w:right="990" w:firstLine="513"/>
      <w:jc w:val="both"/>
    </w:pPr>
    <w:rPr>
      <w:sz w:val="24"/>
      <w:szCs w:val="22"/>
    </w:rPr>
  </w:style>
  <w:style w:type="paragraph" w:styleId="Corpodeltesto3">
    <w:name w:val="Body Text 3"/>
    <w:basedOn w:val="Normale"/>
    <w:rsid w:val="00AF7EF1"/>
    <w:pPr>
      <w:tabs>
        <w:tab w:val="left" w:pos="1701"/>
      </w:tabs>
      <w:spacing w:line="360" w:lineRule="auto"/>
      <w:jc w:val="both"/>
    </w:pPr>
    <w:rPr>
      <w:rFonts w:ascii="Tahoma" w:hAnsi="Tahoma" w:cs="Tahoma"/>
      <w:szCs w:val="22"/>
    </w:rPr>
  </w:style>
  <w:style w:type="paragraph" w:styleId="Testofumetto">
    <w:name w:val="Balloon Text"/>
    <w:basedOn w:val="Normale"/>
    <w:link w:val="TestofumettoCarattere"/>
    <w:rsid w:val="000F4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leyballmondolfo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ODELLI\modulo%20me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memo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fax</vt:lpstr>
    </vt:vector>
  </TitlesOfParts>
  <Company>BIESSE S.p.A.</Company>
  <LinksUpToDate>false</LinksUpToDate>
  <CharactersWithSpaces>2931</CharactersWithSpaces>
  <SharedDoc>false</SharedDoc>
  <HLinks>
    <vt:vector size="6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mailto:volleyballmondolfo@libero.it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fax</dc:title>
  <dc:creator>Versione di Valutazione</dc:creator>
  <cp:lastModifiedBy>Volleyball</cp:lastModifiedBy>
  <cp:revision>4</cp:revision>
  <cp:lastPrinted>2009-08-26T15:27:00Z</cp:lastPrinted>
  <dcterms:created xsi:type="dcterms:W3CDTF">2018-09-24T20:45:00Z</dcterms:created>
  <dcterms:modified xsi:type="dcterms:W3CDTF">2018-10-01T20:37:00Z</dcterms:modified>
</cp:coreProperties>
</file>