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180B17">
        <w:tc>
          <w:tcPr>
            <w:tcW w:w="2197" w:type="dxa"/>
          </w:tcPr>
          <w:p w:rsidR="00180B17" w:rsidRDefault="009E19A6">
            <w:pPr>
              <w:pStyle w:val="Testonotaapidipagin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2030" cy="874395"/>
                  <wp:effectExtent l="19050" t="0" r="7620" b="0"/>
                  <wp:docPr id="1" name="Immagine 1" descr="Logo V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180B17" w:rsidRDefault="00180B17">
            <w:pPr>
              <w:tabs>
                <w:tab w:val="left" w:pos="914"/>
              </w:tabs>
              <w:rPr>
                <w:rFonts w:ascii="Tahoma" w:hAnsi="Tahoma" w:cs="Tahoma"/>
                <w:bCs/>
                <w:sz w:val="16"/>
              </w:rPr>
            </w:pPr>
            <w:r>
              <w:rPr>
                <w:rFonts w:ascii="Futura Md BT" w:hAnsi="Futura Md BT" w:cs="Tahoma"/>
                <w:bCs/>
                <w:sz w:val="16"/>
              </w:rPr>
              <w:t xml:space="preserve">      </w:t>
            </w:r>
            <w:r w:rsidR="009E19A6">
              <w:rPr>
                <w:rFonts w:ascii="Futura Md BT" w:hAnsi="Futura Md BT" w:cs="Tahoma"/>
                <w:bCs/>
                <w:noProof/>
                <w:sz w:val="16"/>
              </w:rPr>
              <w:drawing>
                <wp:inline distT="0" distB="0" distL="0" distR="0">
                  <wp:extent cx="230505" cy="158750"/>
                  <wp:effectExtent l="19050" t="0" r="0" b="0"/>
                  <wp:docPr id="2" name="Immagine 2" descr="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 w:cs="Tahoma"/>
                <w:bCs/>
                <w:sz w:val="16"/>
              </w:rPr>
              <w:t xml:space="preserve">    C.O.N.I.   -    F.I.P.A.V</w:t>
            </w:r>
            <w:r>
              <w:rPr>
                <w:rFonts w:ascii="Tahoma" w:hAnsi="Tahoma" w:cs="Tahoma"/>
                <w:bCs/>
                <w:sz w:val="16"/>
              </w:rPr>
              <w:t xml:space="preserve">.                                                    </w:t>
            </w:r>
            <w:r>
              <w:rPr>
                <w:rFonts w:ascii="Tahoma" w:hAnsi="Tahoma" w:cs="Tahoma"/>
                <w:bCs/>
                <w:i/>
                <w:iCs/>
                <w:sz w:val="16"/>
              </w:rPr>
              <w:t>Fondata nel 1991</w:t>
            </w:r>
          </w:p>
          <w:p w:rsidR="00180B17" w:rsidRDefault="00180B17">
            <w:pPr>
              <w:tabs>
                <w:tab w:val="left" w:pos="914"/>
              </w:tabs>
              <w:rPr>
                <w:rFonts w:ascii="Futura Md BT" w:hAnsi="Futura Md BT" w:cs="Tahoma"/>
                <w:bCs/>
                <w:i/>
                <w:iCs/>
                <w:sz w:val="39"/>
              </w:rPr>
            </w:pPr>
            <w:r>
              <w:rPr>
                <w:rFonts w:ascii="Futura Md BT" w:hAnsi="Futura Md BT" w:cs="Tahoma"/>
                <w:bCs/>
                <w:i/>
                <w:iCs/>
                <w:sz w:val="39"/>
              </w:rPr>
              <w:t>Associazione Sportiva Dilettantistica</w:t>
            </w:r>
          </w:p>
          <w:p w:rsidR="00180B17" w:rsidRDefault="00180B17">
            <w:pPr>
              <w:tabs>
                <w:tab w:val="left" w:pos="914"/>
              </w:tabs>
              <w:jc w:val="right"/>
              <w:rPr>
                <w:rFonts w:ascii="Futura Md BT" w:hAnsi="Futura Md BT" w:cs="Tahoma"/>
                <w:b/>
                <w:color w:val="0000FF"/>
                <w:sz w:val="56"/>
              </w:rPr>
            </w:pPr>
            <w:r>
              <w:rPr>
                <w:rFonts w:ascii="Futura Md BT" w:hAnsi="Futura Md BT" w:cs="Tahoma"/>
                <w:b/>
                <w:color w:val="0000FF"/>
                <w:sz w:val="56"/>
              </w:rPr>
              <w:t>VOLLEYBALL MONDOLFO</w:t>
            </w:r>
          </w:p>
          <w:p w:rsidR="00180B17" w:rsidRDefault="00180B17">
            <w:pPr>
              <w:tabs>
                <w:tab w:val="left" w:pos="914"/>
              </w:tabs>
              <w:jc w:val="center"/>
              <w:rPr>
                <w:rFonts w:ascii="Tahoma" w:hAnsi="Tahoma" w:cs="Tahoma"/>
                <w:bCs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</w:rPr>
              <w:t xml:space="preserve">                                             … vivere la pallavolo per crescere nello sport e nella vita.</w:t>
            </w:r>
          </w:p>
        </w:tc>
      </w:tr>
    </w:tbl>
    <w:p w:rsidR="00180B17" w:rsidRDefault="00180B17"/>
    <w:p w:rsidR="00180B17" w:rsidRDefault="00180B17"/>
    <w:p w:rsidR="004A43EA" w:rsidRPr="00962AA2" w:rsidRDefault="004A43EA" w:rsidP="00962AA2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Oggetto: Informativa per l'ottenimento dei documenti necessari per il tesseramento ai Corsi di Pallavolo e norme generali per la stagione agonistica 201</w:t>
      </w:r>
      <w:r w:rsidR="002E660A">
        <w:rPr>
          <w:rFonts w:ascii="Tahoma" w:hAnsi="Tahoma" w:cs="Tahoma"/>
          <w:sz w:val="22"/>
          <w:szCs w:val="22"/>
        </w:rPr>
        <w:t>8</w:t>
      </w:r>
      <w:r w:rsidRPr="00962AA2">
        <w:rPr>
          <w:rFonts w:ascii="Tahoma" w:hAnsi="Tahoma" w:cs="Tahoma"/>
          <w:sz w:val="22"/>
          <w:szCs w:val="22"/>
        </w:rPr>
        <w:t>/201</w:t>
      </w:r>
      <w:r w:rsidR="002E660A">
        <w:rPr>
          <w:rFonts w:ascii="Tahoma" w:hAnsi="Tahoma" w:cs="Tahoma"/>
          <w:sz w:val="22"/>
          <w:szCs w:val="22"/>
        </w:rPr>
        <w:t>9</w:t>
      </w:r>
      <w:r w:rsidRPr="00962AA2">
        <w:rPr>
          <w:rFonts w:ascii="Tahoma" w:hAnsi="Tahoma" w:cs="Tahoma"/>
          <w:sz w:val="22"/>
          <w:szCs w:val="22"/>
        </w:rPr>
        <w:t>.</w:t>
      </w:r>
    </w:p>
    <w:p w:rsidR="004A43EA" w:rsidRDefault="004A43EA" w:rsidP="004A43EA">
      <w:pPr>
        <w:jc w:val="both"/>
        <w:rPr>
          <w:rFonts w:ascii="Tahoma" w:hAnsi="Tahoma" w:cs="Tahoma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Con la presente informativa si desidera condividere le nostre esperienze per aiutarVi ad ottenere facilmente i documenti necessari per il tesseramento degli atleti partecipanti ai nostri corsi.</w:t>
      </w:r>
    </w:p>
    <w:p w:rsidR="004A43EA" w:rsidRPr="00D11BAB" w:rsidRDefault="004A43EA" w:rsidP="004A43EA">
      <w:pPr>
        <w:jc w:val="both"/>
        <w:rPr>
          <w:rFonts w:ascii="Tahoma" w:hAnsi="Tahoma" w:cs="Tahoma"/>
          <w:sz w:val="16"/>
          <w:szCs w:val="16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Ci auguriamo che tutto ciò possa concretamente migliorare il servizio che la nostra società si prefigge di fornire. </w:t>
      </w:r>
    </w:p>
    <w:p w:rsidR="007C28C5" w:rsidRPr="00962AA2" w:rsidRDefault="007C28C5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962AA2">
        <w:rPr>
          <w:rFonts w:ascii="Tahoma" w:hAnsi="Tahoma" w:cs="Tahoma"/>
          <w:b/>
          <w:i/>
          <w:sz w:val="22"/>
          <w:szCs w:val="22"/>
          <w:u w:val="single"/>
        </w:rPr>
        <w:t>INFORMAZIONI PER L’OTTENIMEN</w:t>
      </w:r>
      <w:r w:rsidR="006D622C">
        <w:rPr>
          <w:rFonts w:ascii="Tahoma" w:hAnsi="Tahoma" w:cs="Tahoma"/>
          <w:b/>
          <w:i/>
          <w:sz w:val="22"/>
          <w:szCs w:val="22"/>
          <w:u w:val="single"/>
        </w:rPr>
        <w:t xml:space="preserve">TO DEL CERTIFICATO DI IDONEITA’ </w:t>
      </w:r>
      <w:r w:rsidRPr="00962AA2">
        <w:rPr>
          <w:rFonts w:ascii="Tahoma" w:hAnsi="Tahoma" w:cs="Tahoma"/>
          <w:b/>
          <w:i/>
          <w:sz w:val="22"/>
          <w:szCs w:val="22"/>
          <w:u w:val="single"/>
        </w:rPr>
        <w:t>AGONISTICA ALLA PRATICA SPORTIVA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Si ricordano le modalità per effettuare la visita medica presso uno dei centri medici autorizzati per ottenere il certificato di idoneità agonistica alla pratica sportiva:</w:t>
      </w:r>
    </w:p>
    <w:p w:rsidR="004A43EA" w:rsidRPr="00D11BAB" w:rsidRDefault="004A43EA" w:rsidP="004A43EA">
      <w:pPr>
        <w:jc w:val="both"/>
        <w:rPr>
          <w:rFonts w:ascii="Tahoma" w:hAnsi="Tahoma" w:cs="Tahoma"/>
          <w:sz w:val="16"/>
          <w:szCs w:val="16"/>
        </w:rPr>
      </w:pPr>
      <w:r w:rsidRPr="00D11BAB">
        <w:rPr>
          <w:rFonts w:ascii="Tahoma" w:hAnsi="Tahoma" w:cs="Tahoma"/>
          <w:sz w:val="16"/>
          <w:szCs w:val="16"/>
        </w:rPr>
        <w:t xml:space="preserve"> </w:t>
      </w:r>
    </w:p>
    <w:p w:rsidR="004A43EA" w:rsidRPr="00962AA2" w:rsidRDefault="004A43EA" w:rsidP="007C28C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Effettuare la prenotazione della visita presso uno dei seguneti centri medici autorizzati </w:t>
      </w:r>
      <w:r w:rsidR="007C28C5" w:rsidRPr="00962AA2">
        <w:rPr>
          <w:rFonts w:ascii="Tahoma" w:hAnsi="Tahoma" w:cs="Tahoma"/>
          <w:sz w:val="22"/>
          <w:szCs w:val="22"/>
        </w:rPr>
        <w:t>(con l'impegnativa del medico):</w:t>
      </w:r>
    </w:p>
    <w:p w:rsidR="007C28C5" w:rsidRPr="00962AA2" w:rsidRDefault="007C28C5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7C28C5">
      <w:pPr>
        <w:numPr>
          <w:ilvl w:val="1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C.U.P. (centro unico di prenotazione) c/o A.S.U.R. di Fano tel. 800.098.798</w:t>
      </w:r>
    </w:p>
    <w:p w:rsidR="00687427" w:rsidRDefault="004A43EA" w:rsidP="00687427">
      <w:pPr>
        <w:numPr>
          <w:ilvl w:val="1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FISIOSPORT</w:t>
      </w:r>
      <w:r w:rsidR="006D622C">
        <w:rPr>
          <w:rFonts w:ascii="Tahoma" w:hAnsi="Tahoma" w:cs="Tahoma"/>
          <w:sz w:val="22"/>
          <w:szCs w:val="22"/>
        </w:rPr>
        <w:t xml:space="preserve"> </w:t>
      </w:r>
      <w:r w:rsidRPr="00962AA2">
        <w:rPr>
          <w:rFonts w:ascii="Tahoma" w:hAnsi="Tahoma" w:cs="Tahoma"/>
          <w:sz w:val="22"/>
          <w:szCs w:val="22"/>
        </w:rPr>
        <w:t>Centro medicina sportiva – Via Einaudi n.24 - Fano - tel. 0721.856145</w:t>
      </w:r>
    </w:p>
    <w:p w:rsidR="00687427" w:rsidRPr="00687427" w:rsidRDefault="00687427" w:rsidP="00687427">
      <w:pPr>
        <w:numPr>
          <w:ilvl w:val="1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687427">
        <w:rPr>
          <w:rFonts w:ascii="Tahoma" w:hAnsi="Tahoma" w:cs="Tahoma"/>
          <w:sz w:val="22"/>
          <w:szCs w:val="22"/>
        </w:rPr>
        <w:t>SENASPORT – via Nicola Abbagnano, 10 – Senigallia Tel. 071.659797</w:t>
      </w:r>
    </w:p>
    <w:p w:rsidR="00687427" w:rsidRPr="00962AA2" w:rsidRDefault="00687427" w:rsidP="00687427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7C28C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Ritirare presso la sede dellla Volleyball Mondolfo l'apposito modulo di richiesta visita medica, da compilare e successivamente presentare al centro per l'ottenimento della visita gratuita.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7C28C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Effettuare l’esame urine (anche presso il Poliambulatorio di Mondolfo).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7C28C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Verificare il possesso del certificato d’identità (o certificato di nascita in carta semplice con foto allegata) dell’atleta.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7C28C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Presentarsi quindi il giorno e l'ora prestabilità, presso il centro prescelto, con la seguente documentazione:</w:t>
      </w:r>
    </w:p>
    <w:p w:rsidR="004A43EA" w:rsidRPr="00962AA2" w:rsidRDefault="004A43EA" w:rsidP="007C28C5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esito esame urine;</w:t>
      </w:r>
    </w:p>
    <w:p w:rsidR="004A43EA" w:rsidRPr="00962AA2" w:rsidRDefault="004A43EA" w:rsidP="007C28C5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certificato d’identità (o certificato di nascita in carta semplice con foto allegata);</w:t>
      </w:r>
    </w:p>
    <w:p w:rsidR="004A43EA" w:rsidRPr="00962AA2" w:rsidRDefault="004A43EA" w:rsidP="007C28C5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modulo di richiesta visita medica sportiva (compilato e firmato dalla società).</w:t>
      </w:r>
    </w:p>
    <w:p w:rsidR="004A43EA" w:rsidRPr="00D11BAB" w:rsidRDefault="004A43EA" w:rsidP="004A43EA">
      <w:pPr>
        <w:jc w:val="both"/>
        <w:rPr>
          <w:rFonts w:ascii="Tahoma" w:hAnsi="Tahoma" w:cs="Tahoma"/>
          <w:sz w:val="16"/>
          <w:szCs w:val="16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Si ricorda che la visita medica è gratuita solo per gli atleti di età compresa fra il 18° anno non compiuto e il 12° anno compiuto, per le altre fasce d’età occorre pagare un ticket (per famiglie esenti da ticket sanitari la visita è comunque gratuita, però occorre fornire dovuta documentazione). </w:t>
      </w:r>
    </w:p>
    <w:p w:rsidR="004A43EA" w:rsidRPr="00D11BAB" w:rsidRDefault="004A43EA" w:rsidP="004A43EA">
      <w:pPr>
        <w:jc w:val="both"/>
        <w:rPr>
          <w:rFonts w:ascii="Tahoma" w:hAnsi="Tahoma" w:cs="Tahoma"/>
          <w:sz w:val="16"/>
          <w:szCs w:val="16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La visita medica comprende i seguenti esami medici:</w:t>
      </w:r>
    </w:p>
    <w:p w:rsidR="004A43EA" w:rsidRPr="00962AA2" w:rsidRDefault="004A43EA" w:rsidP="007C28C5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Visita medica generale;</w:t>
      </w:r>
    </w:p>
    <w:p w:rsidR="004A43EA" w:rsidRPr="00962AA2" w:rsidRDefault="004A43EA" w:rsidP="007C28C5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Spirometria;</w:t>
      </w:r>
    </w:p>
    <w:p w:rsidR="004A43EA" w:rsidRDefault="004A43EA" w:rsidP="007C28C5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Elettrocardiogramma.</w:t>
      </w:r>
    </w:p>
    <w:p w:rsidR="00D11BAB" w:rsidRPr="00D11BAB" w:rsidRDefault="00D11BAB" w:rsidP="00D11BAB">
      <w:pPr>
        <w:jc w:val="both"/>
        <w:rPr>
          <w:rFonts w:ascii="Tahoma" w:hAnsi="Tahoma" w:cs="Tahoma"/>
          <w:sz w:val="16"/>
          <w:szCs w:val="16"/>
        </w:rPr>
      </w:pPr>
    </w:p>
    <w:p w:rsidR="004A43EA" w:rsidRPr="00962AA2" w:rsidRDefault="004A43EA" w:rsidP="007C28C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lastRenderedPageBreak/>
        <w:t>Consegnare all’A.S.D. Volleyball Mondolfo, all’atto del tesseramento, il certificato di idoneità agonistica alla pratica sportiva rilasciato dal centro medico (si consiglia di farne copia, per altre esige</w:t>
      </w:r>
      <w:r w:rsidR="007C28C5" w:rsidRPr="00962AA2">
        <w:rPr>
          <w:rFonts w:ascii="Tahoma" w:hAnsi="Tahoma" w:cs="Tahoma"/>
          <w:sz w:val="22"/>
          <w:szCs w:val="22"/>
        </w:rPr>
        <w:t xml:space="preserve">nze sportive o scolastiche). 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962AA2">
        <w:rPr>
          <w:rFonts w:ascii="Tahoma" w:hAnsi="Tahoma" w:cs="Tahoma"/>
          <w:b/>
          <w:i/>
          <w:sz w:val="22"/>
          <w:szCs w:val="22"/>
          <w:u w:val="single"/>
        </w:rPr>
        <w:t xml:space="preserve">INFORMAZIONI PER L’OTTENIMENTO DEL CERTIFICATO </w:t>
      </w:r>
      <w:r w:rsidR="00D11BAB">
        <w:rPr>
          <w:rFonts w:ascii="Tahoma" w:hAnsi="Tahoma" w:cs="Tahoma"/>
          <w:b/>
          <w:i/>
          <w:sz w:val="22"/>
          <w:szCs w:val="22"/>
          <w:u w:val="single"/>
        </w:rPr>
        <w:t>DI IDONIETA’ ALLA PRATICA DI ATTIVITA’ SPORTIVA DI TIPO NON AGONISTICO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Il certificato di </w:t>
      </w:r>
      <w:r w:rsidR="00D11BAB">
        <w:rPr>
          <w:rFonts w:ascii="Tahoma" w:hAnsi="Tahoma" w:cs="Tahoma"/>
          <w:sz w:val="22"/>
          <w:szCs w:val="22"/>
        </w:rPr>
        <w:t>idonietà alla pratica di attività non agonistico v</w:t>
      </w:r>
      <w:r w:rsidRPr="00962AA2">
        <w:rPr>
          <w:rFonts w:ascii="Tahoma" w:hAnsi="Tahoma" w:cs="Tahoma"/>
          <w:sz w:val="22"/>
          <w:szCs w:val="22"/>
        </w:rPr>
        <w:t>iene rilasciato dai medici di famiglia o dai pediatri dopo una visita medica generale</w:t>
      </w:r>
      <w:r w:rsidR="00687427">
        <w:rPr>
          <w:rFonts w:ascii="Tahoma" w:hAnsi="Tahoma" w:cs="Tahoma"/>
          <w:sz w:val="22"/>
          <w:szCs w:val="22"/>
        </w:rPr>
        <w:t>, l’anamnesi completa di misurazione della pressione arteriosa e del referto del tracciato ECG</w:t>
      </w:r>
      <w:r w:rsidRPr="00962AA2">
        <w:rPr>
          <w:rFonts w:ascii="Tahoma" w:hAnsi="Tahoma" w:cs="Tahoma"/>
          <w:sz w:val="22"/>
          <w:szCs w:val="22"/>
        </w:rPr>
        <w:t xml:space="preserve">. 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Consegnare all’A.S.D. Volleyball Mondolfo, all’atto del tesseramento, il </w:t>
      </w:r>
      <w:r w:rsidR="00606AAD" w:rsidRPr="00962AA2">
        <w:rPr>
          <w:rFonts w:ascii="Tahoma" w:hAnsi="Tahoma" w:cs="Tahoma"/>
          <w:sz w:val="22"/>
          <w:szCs w:val="22"/>
        </w:rPr>
        <w:t xml:space="preserve">certificato di </w:t>
      </w:r>
      <w:r w:rsidR="00606AAD">
        <w:rPr>
          <w:rFonts w:ascii="Tahoma" w:hAnsi="Tahoma" w:cs="Tahoma"/>
          <w:sz w:val="22"/>
          <w:szCs w:val="22"/>
        </w:rPr>
        <w:t xml:space="preserve">idonietà alla pratica di attività non agonistico </w:t>
      </w:r>
      <w:r w:rsidRPr="00962AA2">
        <w:rPr>
          <w:rFonts w:ascii="Tahoma" w:hAnsi="Tahoma" w:cs="Tahoma"/>
          <w:sz w:val="22"/>
          <w:szCs w:val="22"/>
        </w:rPr>
        <w:t xml:space="preserve">(si consiglia di farne copia, per altre esigenze sportive o scolastiche). </w:t>
      </w:r>
    </w:p>
    <w:p w:rsidR="007C28C5" w:rsidRPr="00962AA2" w:rsidRDefault="007C28C5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962AA2">
        <w:rPr>
          <w:rFonts w:ascii="Tahoma" w:hAnsi="Tahoma" w:cs="Tahoma"/>
          <w:b/>
          <w:i/>
          <w:sz w:val="22"/>
          <w:szCs w:val="22"/>
          <w:u w:val="single"/>
        </w:rPr>
        <w:t>NORME DI COMPORTAMENTO IN PALESTRA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I ragazzi/e devono essere accompagnati/e all’ingresso e all’uscita da un genitore e/o un accompagnatore autorizzato dagli stessi almeno 10 minuti prima dell'inizio dei corsi.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Per situazioni particolari dovrà essere avvertito l’allenatore o il dirigente responsabile.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E' obbligatorio entrare in palestra con un paio di scarpe da ginnastica pulite, che vanno indossate solo dopo che si è entrati nello spogliatoio.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In occasione di gare ufficiali, anche per facilitare il compito dei tecnici, si raccomandano i genitori, parenti ed amici di mantenere un'atteggiamento educato, civile e rispettoso dei migliori valori sportivi consoni della nostra disciplina.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41FA8" w:rsidRDefault="004A43EA" w:rsidP="004A43EA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941FA8">
        <w:rPr>
          <w:rFonts w:ascii="Tahoma" w:hAnsi="Tahoma" w:cs="Tahoma"/>
          <w:b/>
          <w:i/>
          <w:sz w:val="22"/>
          <w:szCs w:val="22"/>
          <w:u w:val="single"/>
        </w:rPr>
        <w:t>ALTRE NOTIZIE</w:t>
      </w:r>
    </w:p>
    <w:p w:rsidR="004A43EA" w:rsidRPr="00941FA8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41FA8">
        <w:rPr>
          <w:rFonts w:ascii="Tahoma" w:hAnsi="Tahoma" w:cs="Tahoma"/>
          <w:sz w:val="22"/>
          <w:szCs w:val="22"/>
        </w:rPr>
        <w:t>La sede dell’A.S.D. VOLLEYBALL MONDOLF</w:t>
      </w:r>
      <w:r w:rsidR="009E19A6" w:rsidRPr="00941FA8">
        <w:rPr>
          <w:rFonts w:ascii="Tahoma" w:hAnsi="Tahoma" w:cs="Tahoma"/>
          <w:sz w:val="22"/>
          <w:szCs w:val="22"/>
        </w:rPr>
        <w:t>O è aperta al pubblico il lunedì ed il giovedì dalle ore 18</w:t>
      </w:r>
      <w:r w:rsidRPr="00941FA8">
        <w:rPr>
          <w:rFonts w:ascii="Tahoma" w:hAnsi="Tahoma" w:cs="Tahoma"/>
          <w:sz w:val="22"/>
          <w:szCs w:val="22"/>
        </w:rPr>
        <w:t xml:space="preserve">,30 </w:t>
      </w:r>
      <w:r w:rsidR="009E19A6" w:rsidRPr="00941FA8">
        <w:rPr>
          <w:rFonts w:ascii="Tahoma" w:hAnsi="Tahoma" w:cs="Tahoma"/>
          <w:sz w:val="22"/>
          <w:szCs w:val="22"/>
        </w:rPr>
        <w:t>alle ore 19</w:t>
      </w:r>
      <w:r w:rsidRPr="00941FA8">
        <w:rPr>
          <w:rFonts w:ascii="Tahoma" w:hAnsi="Tahoma" w:cs="Tahoma"/>
          <w:sz w:val="22"/>
          <w:szCs w:val="22"/>
        </w:rPr>
        <w:t>,30 ed è a Vos</w:t>
      </w:r>
      <w:bookmarkStart w:id="0" w:name="_GoBack"/>
      <w:bookmarkEnd w:id="0"/>
      <w:r w:rsidRPr="00941FA8">
        <w:rPr>
          <w:rFonts w:ascii="Tahoma" w:hAnsi="Tahoma" w:cs="Tahoma"/>
          <w:sz w:val="22"/>
          <w:szCs w:val="22"/>
        </w:rPr>
        <w:t>tra completa disposizione per tutte le informazioni relative a pagamenti, tesseramenti, visite mediche, ecc</w:t>
      </w:r>
      <w:r w:rsidR="00606AAD" w:rsidRPr="00941FA8">
        <w:rPr>
          <w:rFonts w:ascii="Tahoma" w:hAnsi="Tahoma" w:cs="Tahoma"/>
          <w:sz w:val="22"/>
          <w:szCs w:val="22"/>
        </w:rPr>
        <w:t xml:space="preserve"> </w:t>
      </w:r>
      <w:r w:rsidRPr="00941FA8">
        <w:rPr>
          <w:rFonts w:ascii="Tahoma" w:hAnsi="Tahoma" w:cs="Tahoma"/>
          <w:sz w:val="22"/>
          <w:szCs w:val="22"/>
        </w:rPr>
        <w:t>.</w:t>
      </w:r>
      <w:r w:rsidR="00687427" w:rsidRPr="00941FA8">
        <w:rPr>
          <w:rFonts w:ascii="Tahoma" w:hAnsi="Tahoma" w:cs="Tahoma"/>
          <w:sz w:val="22"/>
          <w:szCs w:val="22"/>
        </w:rPr>
        <w:t>.</w:t>
      </w:r>
      <w:r w:rsidRPr="00941FA8">
        <w:rPr>
          <w:rFonts w:ascii="Tahoma" w:hAnsi="Tahoma" w:cs="Tahoma"/>
          <w:sz w:val="22"/>
          <w:szCs w:val="22"/>
        </w:rPr>
        <w:t>.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>Confidando nella collaborazione di tutti i genitori, auguriamo a tutti un buon divertimento, e Cordialmente Vi Salutiamo.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9E19A6" w:rsidP="004A43EA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74295</wp:posOffset>
            </wp:positionV>
            <wp:extent cx="1094105" cy="1094105"/>
            <wp:effectExtent l="19050" t="0" r="0" b="0"/>
            <wp:wrapNone/>
            <wp:docPr id="6" name="Immagine 6" descr="TIMBRO VBM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BRO VBM 2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             Mondolfo, li </w:t>
      </w:r>
      <w:r w:rsidR="002E660A">
        <w:rPr>
          <w:rFonts w:ascii="Tahoma" w:hAnsi="Tahoma" w:cs="Tahoma"/>
          <w:sz w:val="22"/>
          <w:szCs w:val="22"/>
        </w:rPr>
        <w:t>25</w:t>
      </w:r>
      <w:r w:rsidRPr="00962AA2">
        <w:rPr>
          <w:rFonts w:ascii="Tahoma" w:hAnsi="Tahoma" w:cs="Tahoma"/>
          <w:sz w:val="22"/>
          <w:szCs w:val="22"/>
        </w:rPr>
        <w:t>.0</w:t>
      </w:r>
      <w:r w:rsidR="009E19A6">
        <w:rPr>
          <w:rFonts w:ascii="Tahoma" w:hAnsi="Tahoma" w:cs="Tahoma"/>
          <w:sz w:val="22"/>
          <w:szCs w:val="22"/>
        </w:rPr>
        <w:t>9</w:t>
      </w:r>
      <w:r w:rsidRPr="00962AA2">
        <w:rPr>
          <w:rFonts w:ascii="Tahoma" w:hAnsi="Tahoma" w:cs="Tahoma"/>
          <w:sz w:val="22"/>
          <w:szCs w:val="22"/>
        </w:rPr>
        <w:t>.201</w:t>
      </w:r>
      <w:r w:rsidR="002E660A">
        <w:rPr>
          <w:rFonts w:ascii="Tahoma" w:hAnsi="Tahoma" w:cs="Tahoma"/>
          <w:sz w:val="22"/>
          <w:szCs w:val="22"/>
        </w:rPr>
        <w:t>8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Il Consiglio Direttivo 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VOLLEYBALL MONDOLFO</w:t>
      </w:r>
    </w:p>
    <w:sectPr w:rsidR="004A43EA" w:rsidRPr="00962AA2" w:rsidSect="00B33FDA">
      <w:headerReference w:type="default" r:id="rId10"/>
      <w:footerReference w:type="default" r:id="rId11"/>
      <w:pgSz w:w="11906" w:h="16838"/>
      <w:pgMar w:top="673" w:right="1133" w:bottom="426" w:left="993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43" w:rsidRDefault="00983543">
      <w:r>
        <w:separator/>
      </w:r>
    </w:p>
  </w:endnote>
  <w:endnote w:type="continuationSeparator" w:id="0">
    <w:p w:rsidR="00983543" w:rsidRDefault="0098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2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0"/>
    </w:tblGrid>
    <w:tr w:rsidR="00F52A51">
      <w:trPr>
        <w:trHeight w:val="1132"/>
      </w:trPr>
      <w:tc>
        <w:tcPr>
          <w:tcW w:w="9920" w:type="dxa"/>
        </w:tcPr>
        <w:p w:rsidR="00F52A51" w:rsidRDefault="00F52A51">
          <w:pPr>
            <w:pStyle w:val="Intestazione"/>
            <w:ind w:right="-70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Style w:val="Numeropagina"/>
              <w:rFonts w:ascii="Tahoma" w:hAnsi="Tahoma" w:cs="Tahoma"/>
            </w:rPr>
            <w:t xml:space="preserve"> </w:t>
          </w:r>
          <w:r w:rsidR="00B33FDA">
            <w:rPr>
              <w:rStyle w:val="Numeropagina"/>
              <w:rFonts w:ascii="Tahoma" w:hAnsi="Tahoma" w:cs="Tahoma"/>
            </w:rPr>
            <w:fldChar w:fldCharType="begin"/>
          </w:r>
          <w:r>
            <w:rPr>
              <w:rStyle w:val="Numeropagina"/>
              <w:rFonts w:ascii="Tahoma" w:hAnsi="Tahoma" w:cs="Tahoma"/>
            </w:rPr>
            <w:instrText xml:space="preserve"> PAGE </w:instrText>
          </w:r>
          <w:r w:rsidR="00B33FDA">
            <w:rPr>
              <w:rStyle w:val="Numeropagina"/>
              <w:rFonts w:ascii="Tahoma" w:hAnsi="Tahoma" w:cs="Tahoma"/>
            </w:rPr>
            <w:fldChar w:fldCharType="separate"/>
          </w:r>
          <w:r w:rsidR="00941FA8">
            <w:rPr>
              <w:rStyle w:val="Numeropagina"/>
              <w:rFonts w:ascii="Tahoma" w:hAnsi="Tahoma" w:cs="Tahoma"/>
              <w:noProof/>
            </w:rPr>
            <w:t>2</w:t>
          </w:r>
          <w:r w:rsidR="00B33FDA">
            <w:rPr>
              <w:rStyle w:val="Numeropagina"/>
              <w:rFonts w:ascii="Tahoma" w:hAnsi="Tahoma" w:cs="Tahoma"/>
            </w:rPr>
            <w:fldChar w:fldCharType="end"/>
          </w:r>
        </w:p>
        <w:p w:rsidR="00F52A51" w:rsidRDefault="00F52A51" w:rsidP="00180B17">
          <w:pPr>
            <w:pStyle w:val="Intestazione"/>
            <w:ind w:right="-70"/>
            <w:jc w:val="center"/>
            <w:rPr>
              <w:rFonts w:ascii="Tahoma" w:hAnsi="Tahoma" w:cs="Tahoma"/>
              <w:bCs/>
              <w:sz w:val="18"/>
            </w:rPr>
          </w:pPr>
          <w:r>
            <w:rPr>
              <w:rFonts w:ascii="Tahoma" w:hAnsi="Tahoma" w:cs="Tahoma"/>
              <w:bCs/>
              <w:sz w:val="18"/>
            </w:rPr>
            <w:t xml:space="preserve">via Enrico Fermi, 5 - 61037 MONDOLFO (PU) -  Codice Fiscale e Partita I.V.A.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Tahoma" w:hAnsi="Tahoma" w:cs="Tahoma"/>
                <w:bCs/>
                <w:sz w:val="18"/>
              </w:rPr>
              <w:t>0120339 0412</w:t>
            </w:r>
          </w:smartTag>
          <w:r>
            <w:rPr>
              <w:rFonts w:ascii="Tahoma" w:hAnsi="Tahoma" w:cs="Tahoma"/>
              <w:bCs/>
              <w:sz w:val="18"/>
            </w:rPr>
            <w:t xml:space="preserve">  </w:t>
          </w:r>
        </w:p>
        <w:p w:rsidR="00F52A51" w:rsidRDefault="00F52A51" w:rsidP="00180B17">
          <w:pPr>
            <w:pStyle w:val="Intestazione"/>
            <w:ind w:right="-70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Cs/>
              <w:sz w:val="18"/>
            </w:rPr>
            <w:t>Codice FIPAV 090450093</w:t>
          </w:r>
          <w:r w:rsidR="00687427">
            <w:rPr>
              <w:rFonts w:ascii="Tahoma" w:hAnsi="Tahoma" w:cs="Tahoma"/>
              <w:bCs/>
              <w:sz w:val="18"/>
            </w:rPr>
            <w:t xml:space="preserve"> </w:t>
          </w:r>
          <w:r>
            <w:rPr>
              <w:rFonts w:ascii="Tahoma" w:hAnsi="Tahoma" w:cs="Tahoma"/>
              <w:bCs/>
              <w:sz w:val="18"/>
            </w:rPr>
            <w:t xml:space="preserve">-  E-mail: </w:t>
          </w:r>
          <w:hyperlink r:id="rId1" w:history="1">
            <w:r>
              <w:rPr>
                <w:rStyle w:val="Collegamentoipertestuale"/>
                <w:rFonts w:ascii="Tahoma" w:hAnsi="Tahoma" w:cs="Tahoma"/>
                <w:bCs/>
                <w:sz w:val="18"/>
              </w:rPr>
              <w:t>vbm@volleyballmondolfo.it</w:t>
            </w:r>
          </w:hyperlink>
          <w:r>
            <w:rPr>
              <w:rFonts w:ascii="Tahoma" w:hAnsi="Tahoma" w:cs="Tahoma"/>
              <w:bCs/>
              <w:sz w:val="18"/>
            </w:rPr>
            <w:t xml:space="preserve">  -  Colori Sociali: Bianco-Azzurro - Registro CONI nr. 771</w:t>
          </w:r>
        </w:p>
      </w:tc>
    </w:tr>
  </w:tbl>
  <w:p w:rsidR="00F52A51" w:rsidRDefault="00F52A51">
    <w:pPr>
      <w:pStyle w:val="Pidipagin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43" w:rsidRDefault="00983543">
      <w:r>
        <w:separator/>
      </w:r>
    </w:p>
  </w:footnote>
  <w:footnote w:type="continuationSeparator" w:id="0">
    <w:p w:rsidR="00983543" w:rsidRDefault="0098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51" w:rsidRDefault="00983543">
    <w:pPr>
      <w:pStyle w:val="Intestazione"/>
    </w:pPr>
    <w:r>
      <w:rPr>
        <w:noProof/>
      </w:rPr>
      <w:pict>
        <v:line id="_x0000_s2051" style="position:absolute;flip:x;z-index:251657728" from="-54.6pt,257.65pt" to="-27.6pt,257.6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1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71AC8"/>
    <w:multiLevelType w:val="hybridMultilevel"/>
    <w:tmpl w:val="41A607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E22E9"/>
    <w:multiLevelType w:val="hybridMultilevel"/>
    <w:tmpl w:val="DA72D2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51BDB"/>
    <w:multiLevelType w:val="hybridMultilevel"/>
    <w:tmpl w:val="3708A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000CC"/>
    <w:multiLevelType w:val="hybridMultilevel"/>
    <w:tmpl w:val="73BC7EB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D43CA4"/>
    <w:multiLevelType w:val="hybridMultilevel"/>
    <w:tmpl w:val="4462F95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22196"/>
    <w:multiLevelType w:val="singleLevel"/>
    <w:tmpl w:val="3E582D5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40A66C7D"/>
    <w:multiLevelType w:val="hybridMultilevel"/>
    <w:tmpl w:val="98509B48"/>
    <w:lvl w:ilvl="0" w:tplc="B15E10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B7F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DD6D63"/>
    <w:multiLevelType w:val="hybridMultilevel"/>
    <w:tmpl w:val="9FAC0AF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09B17A6"/>
    <w:multiLevelType w:val="hybridMultilevel"/>
    <w:tmpl w:val="CDBE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4030F"/>
    <w:multiLevelType w:val="hybridMultilevel"/>
    <w:tmpl w:val="C97E5EC6"/>
    <w:lvl w:ilvl="0" w:tplc="A57875AC">
      <w:start w:val="2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>
    <w:nsid w:val="5932204F"/>
    <w:multiLevelType w:val="hybridMultilevel"/>
    <w:tmpl w:val="4AB806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EB6A2F"/>
    <w:multiLevelType w:val="hybridMultilevel"/>
    <w:tmpl w:val="B75CD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BE5A34"/>
    <w:multiLevelType w:val="hybridMultilevel"/>
    <w:tmpl w:val="F6222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17"/>
    <w:rsid w:val="000B27F3"/>
    <w:rsid w:val="000E38CE"/>
    <w:rsid w:val="00180B17"/>
    <w:rsid w:val="002E660A"/>
    <w:rsid w:val="003C321C"/>
    <w:rsid w:val="003E6FFC"/>
    <w:rsid w:val="004A43EA"/>
    <w:rsid w:val="00606AAD"/>
    <w:rsid w:val="00687427"/>
    <w:rsid w:val="006D622C"/>
    <w:rsid w:val="006F459B"/>
    <w:rsid w:val="0076030B"/>
    <w:rsid w:val="00786825"/>
    <w:rsid w:val="007A32F6"/>
    <w:rsid w:val="007C28C5"/>
    <w:rsid w:val="007E50B9"/>
    <w:rsid w:val="008064E4"/>
    <w:rsid w:val="008A06B8"/>
    <w:rsid w:val="00941FA8"/>
    <w:rsid w:val="00962AA2"/>
    <w:rsid w:val="00983543"/>
    <w:rsid w:val="009E19A6"/>
    <w:rsid w:val="00A018C1"/>
    <w:rsid w:val="00B33FDA"/>
    <w:rsid w:val="00CF2066"/>
    <w:rsid w:val="00D11BAB"/>
    <w:rsid w:val="00D140F8"/>
    <w:rsid w:val="00DA51FB"/>
    <w:rsid w:val="00DF23D1"/>
    <w:rsid w:val="00E42B0B"/>
    <w:rsid w:val="00E651A4"/>
    <w:rsid w:val="00ED14A6"/>
    <w:rsid w:val="00ED182B"/>
    <w:rsid w:val="00ED573F"/>
    <w:rsid w:val="00F52A51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2"/>
    <o:shapelayout v:ext="edit">
      <o:idmap v:ext="edit" data="1"/>
    </o:shapelayout>
  </w:shapeDefaults>
  <w:decimalSymbol w:val=","/>
  <w:listSeparator w:val=";"/>
  <w15:docId w15:val="{A0673FEA-F0E7-42DE-9FAB-7A6A34D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FDA"/>
  </w:style>
  <w:style w:type="paragraph" w:styleId="Titolo1">
    <w:name w:val="heading 1"/>
    <w:basedOn w:val="Normale"/>
    <w:next w:val="Normale"/>
    <w:qFormat/>
    <w:rsid w:val="00B33FD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B33FDA"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rsid w:val="00B33FDA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rsid w:val="00B33FDA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rsid w:val="00B33FDA"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rsid w:val="00B33FDA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B33FDA"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rsid w:val="00B33FDA"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rsid w:val="00B33FDA"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B33FDA"/>
    <w:pPr>
      <w:ind w:left="708"/>
    </w:pPr>
  </w:style>
  <w:style w:type="paragraph" w:styleId="Intestazione">
    <w:name w:val="header"/>
    <w:basedOn w:val="Normale"/>
    <w:rsid w:val="00B33FDA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B33FDA"/>
    <w:rPr>
      <w:position w:val="6"/>
      <w:sz w:val="16"/>
    </w:rPr>
  </w:style>
  <w:style w:type="paragraph" w:styleId="Testonotaapidipagina">
    <w:name w:val="footnote text"/>
    <w:basedOn w:val="Normale"/>
    <w:semiHidden/>
    <w:rsid w:val="00B33FDA"/>
  </w:style>
  <w:style w:type="paragraph" w:styleId="Pidipagina">
    <w:name w:val="footer"/>
    <w:basedOn w:val="Normale"/>
    <w:rsid w:val="00B33FDA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B33FDA"/>
    <w:pPr>
      <w:tabs>
        <w:tab w:val="left" w:pos="0"/>
      </w:tabs>
      <w:jc w:val="both"/>
    </w:pPr>
    <w:rPr>
      <w:rFonts w:ascii="Futura2-Normal" w:hAnsi="Futura2-Normal"/>
      <w:sz w:val="22"/>
    </w:rPr>
  </w:style>
  <w:style w:type="character" w:styleId="Collegamentoipertestuale">
    <w:name w:val="Hyperlink"/>
    <w:rsid w:val="00B33FDA"/>
    <w:rPr>
      <w:color w:val="0000FF"/>
      <w:u w:val="single"/>
    </w:rPr>
  </w:style>
  <w:style w:type="paragraph" w:styleId="Formuladiapertura">
    <w:name w:val="Salutation"/>
    <w:basedOn w:val="Normale"/>
    <w:next w:val="Normale"/>
    <w:rsid w:val="00B33FDA"/>
  </w:style>
  <w:style w:type="paragraph" w:styleId="Data">
    <w:name w:val="Date"/>
    <w:basedOn w:val="Normale"/>
    <w:next w:val="Normale"/>
    <w:rsid w:val="00B33FDA"/>
  </w:style>
  <w:style w:type="paragraph" w:styleId="Formuladichiusura">
    <w:name w:val="Closing"/>
    <w:basedOn w:val="Normale"/>
    <w:rsid w:val="00B33FDA"/>
  </w:style>
  <w:style w:type="paragraph" w:styleId="Firma">
    <w:name w:val="Signature"/>
    <w:basedOn w:val="Normale"/>
    <w:rsid w:val="00B33FDA"/>
  </w:style>
  <w:style w:type="character" w:styleId="Numeropagina">
    <w:name w:val="page number"/>
    <w:basedOn w:val="Carpredefinitoparagrafo"/>
    <w:rsid w:val="00B33FDA"/>
  </w:style>
  <w:style w:type="paragraph" w:styleId="Sottotitolo">
    <w:name w:val="Subtitle"/>
    <w:basedOn w:val="Normale"/>
    <w:qFormat/>
    <w:rsid w:val="00B33FDA"/>
    <w:pPr>
      <w:jc w:val="center"/>
    </w:pPr>
    <w:rPr>
      <w:sz w:val="28"/>
      <w:szCs w:val="24"/>
    </w:rPr>
  </w:style>
  <w:style w:type="paragraph" w:styleId="Corpodeltesto2">
    <w:name w:val="Body Text 2"/>
    <w:basedOn w:val="Normale"/>
    <w:rsid w:val="00B33FDA"/>
    <w:rPr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B33FDA"/>
    <w:pPr>
      <w:framePr w:w="12326" w:h="16834" w:hRule="exact" w:wrap="auto" w:vAnchor="page" w:hAnchor="page" w:x="361" w:y="855"/>
      <w:autoSpaceDE w:val="0"/>
      <w:autoSpaceDN w:val="0"/>
      <w:adjustRightInd w:val="0"/>
      <w:spacing w:line="259" w:lineRule="exact"/>
      <w:ind w:firstLine="1080"/>
      <w:jc w:val="center"/>
    </w:pPr>
    <w:rPr>
      <w:sz w:val="24"/>
      <w:szCs w:val="22"/>
    </w:rPr>
  </w:style>
  <w:style w:type="paragraph" w:styleId="Testodelblocco">
    <w:name w:val="Block Text"/>
    <w:basedOn w:val="Normale"/>
    <w:rsid w:val="00B33FDA"/>
    <w:pPr>
      <w:framePr w:w="12326" w:h="16834" w:hRule="exact" w:wrap="auto" w:vAnchor="page" w:hAnchor="page" w:x="361" w:y="855"/>
      <w:tabs>
        <w:tab w:val="left" w:pos="11340"/>
      </w:tabs>
      <w:autoSpaceDE w:val="0"/>
      <w:autoSpaceDN w:val="0"/>
      <w:adjustRightInd w:val="0"/>
      <w:ind w:left="567" w:right="990" w:firstLine="513"/>
      <w:jc w:val="both"/>
    </w:pPr>
    <w:rPr>
      <w:sz w:val="24"/>
      <w:szCs w:val="22"/>
    </w:rPr>
  </w:style>
  <w:style w:type="paragraph" w:styleId="Corpodeltesto3">
    <w:name w:val="Body Text 3"/>
    <w:basedOn w:val="Normale"/>
    <w:rsid w:val="00B33FDA"/>
    <w:pPr>
      <w:tabs>
        <w:tab w:val="left" w:pos="1701"/>
      </w:tabs>
      <w:spacing w:line="360" w:lineRule="auto"/>
      <w:jc w:val="both"/>
    </w:pPr>
    <w:rPr>
      <w:rFonts w:ascii="Tahoma" w:hAnsi="Tahoma" w:cs="Tahoma"/>
      <w:szCs w:val="22"/>
    </w:rPr>
  </w:style>
  <w:style w:type="paragraph" w:styleId="Testofumetto">
    <w:name w:val="Balloon Text"/>
    <w:basedOn w:val="Normale"/>
    <w:link w:val="TestofumettoCarattere"/>
    <w:rsid w:val="002E66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leyballmondolfo@liber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ODELLI\modulo%20me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memo</Template>
  <TotalTime>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fax</vt:lpstr>
    </vt:vector>
  </TitlesOfParts>
  <Company>BIESSE S.p.A.</Company>
  <LinksUpToDate>false</LinksUpToDate>
  <CharactersWithSpaces>4617</CharactersWithSpaces>
  <SharedDoc>false</SharedDoc>
  <HLinks>
    <vt:vector size="6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mailto:volleyballmondolfo@libero.it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fax</dc:title>
  <dc:creator>Versione di Valutazione</dc:creator>
  <cp:lastModifiedBy>T60</cp:lastModifiedBy>
  <cp:revision>3</cp:revision>
  <cp:lastPrinted>2014-09-16T16:14:00Z</cp:lastPrinted>
  <dcterms:created xsi:type="dcterms:W3CDTF">2018-09-24T22:40:00Z</dcterms:created>
  <dcterms:modified xsi:type="dcterms:W3CDTF">2018-09-29T11:40:00Z</dcterms:modified>
</cp:coreProperties>
</file>